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924100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D60B46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12.12.</w:t>
            </w:r>
          </w:p>
        </w:tc>
        <w:tc>
          <w:tcPr>
            <w:tcW w:w="2607" w:type="dxa"/>
          </w:tcPr>
          <w:p w:rsidR="00633B47" w:rsidRDefault="00222BC6" w:rsidP="001436E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436EB">
              <w:rPr>
                <w:sz w:val="28"/>
              </w:rPr>
              <w:t>3</w:t>
            </w:r>
            <w:r w:rsidR="00BF2812">
              <w:rPr>
                <w:sz w:val="28"/>
                <w:lang w:val="en-US"/>
              </w:rPr>
              <w:t xml:space="preserve"> 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D60B46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1803</w:t>
            </w:r>
          </w:p>
        </w:tc>
      </w:tr>
    </w:tbl>
    <w:p w:rsidR="00816990" w:rsidRDefault="00EA24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699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16990">
        <w:rPr>
          <w:sz w:val="28"/>
          <w:szCs w:val="28"/>
        </w:rPr>
        <w:t>отмене постановлений</w:t>
      </w:r>
      <w:r>
        <w:rPr>
          <w:sz w:val="28"/>
          <w:szCs w:val="28"/>
        </w:rPr>
        <w:t xml:space="preserve"> </w:t>
      </w:r>
    </w:p>
    <w:p w:rsidR="00EA24F7" w:rsidRDefault="0081699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A24F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EA24F7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A24F7">
        <w:rPr>
          <w:sz w:val="28"/>
          <w:szCs w:val="28"/>
        </w:rPr>
        <w:t xml:space="preserve"> Канска</w:t>
      </w:r>
    </w:p>
    <w:p w:rsidR="00EA24F7" w:rsidRDefault="00AA5A3D">
      <w:pPr>
        <w:rPr>
          <w:sz w:val="28"/>
          <w:szCs w:val="28"/>
        </w:rPr>
      </w:pPr>
      <w:r>
        <w:rPr>
          <w:sz w:val="28"/>
          <w:szCs w:val="28"/>
        </w:rPr>
        <w:t>от 30.12.2011 № 2660;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28.09.2012 № 1527;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23.11.2012 № 1777;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21.01.2013 № 15;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11.02.2013 № 163;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28.02.2013 № 253;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08.05.2013 № 614;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13.06.2013 № 771;</w:t>
      </w:r>
    </w:p>
    <w:p w:rsidR="00AA5A3D" w:rsidRDefault="00AA5A3D">
      <w:pPr>
        <w:rPr>
          <w:sz w:val="28"/>
          <w:szCs w:val="28"/>
        </w:rPr>
      </w:pPr>
      <w:r>
        <w:rPr>
          <w:sz w:val="28"/>
          <w:szCs w:val="28"/>
        </w:rPr>
        <w:t>от 03.12.2013 № 1771.</w:t>
      </w:r>
    </w:p>
    <w:p w:rsidR="00AA5A3D" w:rsidRDefault="00AA5A3D">
      <w:pPr>
        <w:rPr>
          <w:sz w:val="28"/>
          <w:szCs w:val="28"/>
        </w:rPr>
      </w:pPr>
    </w:p>
    <w:p w:rsidR="00AA5A3D" w:rsidRDefault="00AA5A3D">
      <w:pPr>
        <w:rPr>
          <w:sz w:val="28"/>
          <w:szCs w:val="28"/>
        </w:rPr>
      </w:pPr>
    </w:p>
    <w:p w:rsidR="00EA24F7" w:rsidRDefault="00D32826" w:rsidP="00EA2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69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24F7">
        <w:rPr>
          <w:sz w:val="28"/>
          <w:szCs w:val="28"/>
        </w:rPr>
        <w:t>соответствии</w:t>
      </w:r>
      <w:r w:rsidR="0090647F" w:rsidRPr="0090647F">
        <w:rPr>
          <w:sz w:val="28"/>
          <w:szCs w:val="28"/>
        </w:rPr>
        <w:t xml:space="preserve"> </w:t>
      </w:r>
      <w:r w:rsidR="0090647F">
        <w:rPr>
          <w:sz w:val="28"/>
          <w:szCs w:val="28"/>
        </w:rPr>
        <w:t>со статьей 179 Бюджетного кодекса Российской Федерации,</w:t>
      </w:r>
      <w:r w:rsidR="00EA24F7">
        <w:rPr>
          <w:sz w:val="28"/>
          <w:szCs w:val="28"/>
        </w:rPr>
        <w:t xml:space="preserve"> </w:t>
      </w:r>
      <w:r w:rsidR="0075683D">
        <w:rPr>
          <w:sz w:val="28"/>
          <w:szCs w:val="28"/>
        </w:rPr>
        <w:t>Ф</w:t>
      </w:r>
      <w:r w:rsidR="0056582C">
        <w:rPr>
          <w:sz w:val="28"/>
          <w:szCs w:val="28"/>
        </w:rPr>
        <w:t xml:space="preserve">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EA24F7">
        <w:rPr>
          <w:sz w:val="28"/>
          <w:szCs w:val="28"/>
        </w:rPr>
        <w:t>постановлением администрации города Канска от 22.08.2013</w:t>
      </w:r>
      <w:r w:rsidR="00A37F13">
        <w:rPr>
          <w:sz w:val="28"/>
          <w:szCs w:val="28"/>
        </w:rPr>
        <w:t xml:space="preserve"> № 1096 «Об утверждении Порядка принятия решений </w:t>
      </w:r>
      <w:r w:rsidR="00845F90">
        <w:rPr>
          <w:sz w:val="28"/>
          <w:szCs w:val="28"/>
        </w:rPr>
        <w:t>о разработке муниципальных программ города Канска, их формировании и реализации», руководствуясь статьями 30, 35</w:t>
      </w:r>
      <w:proofErr w:type="gramEnd"/>
      <w:r w:rsidR="00845F90">
        <w:rPr>
          <w:sz w:val="28"/>
          <w:szCs w:val="28"/>
        </w:rPr>
        <w:t xml:space="preserve"> Устава города Канска, ПОСТАНОВЛЯЮ:</w:t>
      </w:r>
    </w:p>
    <w:p w:rsidR="00FB7DFF" w:rsidRPr="00374E2B" w:rsidRDefault="00C42055" w:rsidP="00C420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625" w:rsidRPr="00374E2B">
        <w:rPr>
          <w:sz w:val="28"/>
          <w:szCs w:val="28"/>
        </w:rPr>
        <w:t xml:space="preserve">Отменить </w:t>
      </w:r>
      <w:r w:rsidR="00A21420" w:rsidRPr="00374E2B">
        <w:rPr>
          <w:sz w:val="28"/>
          <w:szCs w:val="28"/>
        </w:rPr>
        <w:t>постановления</w:t>
      </w:r>
      <w:r w:rsidR="00845F90" w:rsidRPr="00374E2B">
        <w:rPr>
          <w:sz w:val="28"/>
          <w:szCs w:val="28"/>
        </w:rPr>
        <w:t xml:space="preserve"> администрации </w:t>
      </w:r>
      <w:proofErr w:type="gramStart"/>
      <w:r w:rsidR="00845F90" w:rsidRPr="00374E2B">
        <w:rPr>
          <w:sz w:val="28"/>
          <w:szCs w:val="28"/>
        </w:rPr>
        <w:t>г</w:t>
      </w:r>
      <w:proofErr w:type="gramEnd"/>
      <w:r w:rsidR="00552E05" w:rsidRPr="00374E2B">
        <w:rPr>
          <w:sz w:val="28"/>
          <w:szCs w:val="28"/>
        </w:rPr>
        <w:t>.</w:t>
      </w:r>
      <w:r w:rsidR="00845F90" w:rsidRPr="00374E2B">
        <w:rPr>
          <w:sz w:val="28"/>
          <w:szCs w:val="28"/>
        </w:rPr>
        <w:t xml:space="preserve"> Канска</w:t>
      </w:r>
      <w:r w:rsidR="00FB7DFF" w:rsidRPr="00374E2B">
        <w:rPr>
          <w:sz w:val="28"/>
          <w:szCs w:val="28"/>
        </w:rPr>
        <w:t>:</w:t>
      </w:r>
    </w:p>
    <w:p w:rsidR="00FB7DFF" w:rsidRPr="00374E2B" w:rsidRDefault="0056582C" w:rsidP="00C42055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845F90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845F90" w:rsidRPr="00374E2B">
        <w:rPr>
          <w:sz w:val="28"/>
          <w:szCs w:val="28"/>
        </w:rPr>
        <w:t>т 28.09.2012 № 1527</w:t>
      </w:r>
      <w:r w:rsidR="00C42055" w:rsidRPr="00374E2B">
        <w:rPr>
          <w:sz w:val="28"/>
          <w:szCs w:val="28"/>
        </w:rPr>
        <w:t xml:space="preserve"> «Об утверждении долгосрочной городской целевой программы «Обеспечение жильем молодых семей» на 2013 – 2015 годы</w:t>
      </w:r>
      <w:r w:rsidR="00FB7DFF" w:rsidRPr="00374E2B">
        <w:rPr>
          <w:sz w:val="28"/>
          <w:szCs w:val="28"/>
        </w:rPr>
        <w:t>;</w:t>
      </w:r>
    </w:p>
    <w:p w:rsidR="002C2CDC" w:rsidRPr="00374E2B" w:rsidRDefault="0056582C" w:rsidP="00C42055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FB7DFF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FB7DFF" w:rsidRPr="00374E2B">
        <w:rPr>
          <w:sz w:val="28"/>
          <w:szCs w:val="28"/>
        </w:rPr>
        <w:t xml:space="preserve">т 21.01.2013 № 15 «О внесении изменений в постановление администрации города Канска </w:t>
      </w:r>
      <w:r w:rsidR="002C2CDC" w:rsidRPr="00374E2B">
        <w:rPr>
          <w:sz w:val="28"/>
          <w:szCs w:val="28"/>
        </w:rPr>
        <w:t>от 28.09</w:t>
      </w:r>
      <w:r w:rsidR="0090647F" w:rsidRPr="00374E2B">
        <w:rPr>
          <w:sz w:val="28"/>
          <w:szCs w:val="28"/>
        </w:rPr>
        <w:t>.2012</w:t>
      </w:r>
      <w:r w:rsidR="002C2CDC" w:rsidRPr="00374E2B">
        <w:rPr>
          <w:sz w:val="28"/>
          <w:szCs w:val="28"/>
        </w:rPr>
        <w:t xml:space="preserve"> № 1527 "Об утверждении долгосрочной городской целевой программы «Обеспечение жильем молодых семей» на 2013 – 2015 годы;</w:t>
      </w:r>
    </w:p>
    <w:p w:rsidR="002C2CDC" w:rsidRPr="00374E2B" w:rsidRDefault="0056582C" w:rsidP="00C42055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 о</w:t>
      </w:r>
      <w:r w:rsidR="002C2CDC" w:rsidRPr="00374E2B">
        <w:rPr>
          <w:sz w:val="28"/>
          <w:szCs w:val="28"/>
        </w:rPr>
        <w:t>т 11.02.2013 № 163 «О внесении изменений в постановление администрации города Канска от 28.09.201</w:t>
      </w:r>
      <w:r w:rsidR="0090647F" w:rsidRPr="00374E2B">
        <w:rPr>
          <w:sz w:val="28"/>
          <w:szCs w:val="28"/>
        </w:rPr>
        <w:t>2</w:t>
      </w:r>
      <w:r w:rsidR="002C2CDC" w:rsidRPr="00374E2B">
        <w:rPr>
          <w:sz w:val="28"/>
          <w:szCs w:val="28"/>
        </w:rPr>
        <w:t xml:space="preserve"> № 1527»;</w:t>
      </w:r>
    </w:p>
    <w:p w:rsidR="002C2CDC" w:rsidRPr="00374E2B" w:rsidRDefault="00EC790A" w:rsidP="00C42055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2C2CDC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2C2CDC" w:rsidRPr="00374E2B">
        <w:rPr>
          <w:sz w:val="28"/>
          <w:szCs w:val="28"/>
        </w:rPr>
        <w:t>т 28.02.2013 № 253  «О внесении изменений и дополнений в постановление администрации города Канска от 28.09</w:t>
      </w:r>
      <w:r w:rsidR="0090647F" w:rsidRPr="00374E2B">
        <w:rPr>
          <w:sz w:val="28"/>
          <w:szCs w:val="28"/>
        </w:rPr>
        <w:t>.2012</w:t>
      </w:r>
      <w:r w:rsidR="002C2CDC" w:rsidRPr="00374E2B">
        <w:rPr>
          <w:sz w:val="28"/>
          <w:szCs w:val="28"/>
        </w:rPr>
        <w:t xml:space="preserve"> № 1527»;  </w:t>
      </w:r>
    </w:p>
    <w:p w:rsidR="002C2CDC" w:rsidRPr="00374E2B" w:rsidRDefault="00EC790A" w:rsidP="002C2CDC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2C2CDC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2C2CDC" w:rsidRPr="00374E2B">
        <w:rPr>
          <w:sz w:val="28"/>
          <w:szCs w:val="28"/>
        </w:rPr>
        <w:t>т 08.05.2013 № 614 «О внесении изменений в постановление от 28.09</w:t>
      </w:r>
      <w:r w:rsidR="0090647F" w:rsidRPr="00374E2B">
        <w:rPr>
          <w:sz w:val="28"/>
          <w:szCs w:val="28"/>
        </w:rPr>
        <w:t>.2012</w:t>
      </w:r>
      <w:r w:rsidR="002C2CDC" w:rsidRPr="00374E2B">
        <w:rPr>
          <w:sz w:val="28"/>
          <w:szCs w:val="28"/>
        </w:rPr>
        <w:t xml:space="preserve"> № 1527»;</w:t>
      </w:r>
    </w:p>
    <w:p w:rsidR="002C2CDC" w:rsidRPr="00374E2B" w:rsidRDefault="00552E05" w:rsidP="00C42055">
      <w:pPr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lastRenderedPageBreak/>
        <w:t>-</w:t>
      </w:r>
      <w:r w:rsidR="006271B5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6271B5" w:rsidRPr="00374E2B">
        <w:rPr>
          <w:sz w:val="28"/>
          <w:szCs w:val="28"/>
        </w:rPr>
        <w:t>т 13.06.2013 № 771 «О внесении изменений в постановление от 28.09</w:t>
      </w:r>
      <w:r w:rsidR="0090647F" w:rsidRPr="00374E2B">
        <w:rPr>
          <w:sz w:val="28"/>
          <w:szCs w:val="28"/>
        </w:rPr>
        <w:t>.2012</w:t>
      </w:r>
      <w:r w:rsidR="006271B5" w:rsidRPr="00374E2B">
        <w:rPr>
          <w:sz w:val="28"/>
          <w:szCs w:val="28"/>
        </w:rPr>
        <w:t xml:space="preserve"> № 1527»</w:t>
      </w:r>
      <w:r w:rsidR="007B732D" w:rsidRPr="00374E2B">
        <w:rPr>
          <w:sz w:val="28"/>
          <w:szCs w:val="28"/>
        </w:rPr>
        <w:t>;</w:t>
      </w:r>
      <w:r w:rsidR="006271B5" w:rsidRPr="00374E2B">
        <w:rPr>
          <w:sz w:val="28"/>
          <w:szCs w:val="28"/>
        </w:rPr>
        <w:t xml:space="preserve"> </w:t>
      </w:r>
    </w:p>
    <w:p w:rsidR="00C42055" w:rsidRPr="00374E2B" w:rsidRDefault="00552E05" w:rsidP="00C4205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7B732D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C42055" w:rsidRPr="00374E2B">
        <w:rPr>
          <w:sz w:val="28"/>
          <w:szCs w:val="28"/>
        </w:rPr>
        <w:t xml:space="preserve">т 30.12.2011 № 2660 «Об утверждении долгосрочной городской целевой </w:t>
      </w:r>
      <w:hyperlink r:id="rId6" w:history="1">
        <w:r w:rsidR="00C42055" w:rsidRPr="00374E2B">
          <w:rPr>
            <w:sz w:val="28"/>
            <w:szCs w:val="28"/>
          </w:rPr>
          <w:t>программ</w:t>
        </w:r>
      </w:hyperlink>
      <w:r w:rsidR="00C42055" w:rsidRPr="00374E2B">
        <w:rPr>
          <w:sz w:val="28"/>
          <w:szCs w:val="28"/>
        </w:rPr>
        <w:t>ы "Обеспечение безопасности населения города Канска" на 2012 - 2014 годы</w:t>
      </w:r>
      <w:r w:rsidR="007B732D" w:rsidRPr="00374E2B">
        <w:rPr>
          <w:sz w:val="28"/>
          <w:szCs w:val="28"/>
        </w:rPr>
        <w:t>;</w:t>
      </w:r>
    </w:p>
    <w:p w:rsidR="007B732D" w:rsidRPr="00374E2B" w:rsidRDefault="00552E05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C16BA7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C16BA7" w:rsidRPr="00374E2B">
        <w:rPr>
          <w:sz w:val="28"/>
          <w:szCs w:val="28"/>
        </w:rPr>
        <w:t>т 23.11.2012 № 1777 «Об утверждении порядка и размера поощрения сотрудникам полиции Межмуниципального отдела МВД России "</w:t>
      </w:r>
      <w:proofErr w:type="spellStart"/>
      <w:r w:rsidR="00C16BA7" w:rsidRPr="00374E2B">
        <w:rPr>
          <w:sz w:val="28"/>
          <w:szCs w:val="28"/>
        </w:rPr>
        <w:t>Канский</w:t>
      </w:r>
      <w:proofErr w:type="spellEnd"/>
      <w:r w:rsidR="00C16BA7" w:rsidRPr="00374E2B">
        <w:rPr>
          <w:sz w:val="28"/>
          <w:szCs w:val="28"/>
        </w:rPr>
        <w:t>" и гражданам, оказывающим органам внутренних дел города Канска содействие в охране общественного порядка и борьбе с преступностью»</w:t>
      </w:r>
      <w:r w:rsidR="007B732D" w:rsidRPr="00374E2B">
        <w:rPr>
          <w:sz w:val="28"/>
          <w:szCs w:val="28"/>
        </w:rPr>
        <w:t>;</w:t>
      </w:r>
    </w:p>
    <w:p w:rsidR="00C16BA7" w:rsidRPr="00374E2B" w:rsidRDefault="00552E05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4E2B">
        <w:rPr>
          <w:sz w:val="28"/>
          <w:szCs w:val="28"/>
        </w:rPr>
        <w:t>-</w:t>
      </w:r>
      <w:r w:rsidR="006C1363" w:rsidRPr="00374E2B">
        <w:rPr>
          <w:sz w:val="28"/>
          <w:szCs w:val="28"/>
        </w:rPr>
        <w:t xml:space="preserve"> </w:t>
      </w:r>
      <w:r w:rsidRPr="00374E2B">
        <w:rPr>
          <w:sz w:val="28"/>
          <w:szCs w:val="28"/>
        </w:rPr>
        <w:t>о</w:t>
      </w:r>
      <w:r w:rsidR="006C1363" w:rsidRPr="00374E2B">
        <w:rPr>
          <w:sz w:val="28"/>
          <w:szCs w:val="28"/>
        </w:rPr>
        <w:t>т 03.12.2013 № 1771</w:t>
      </w:r>
      <w:r w:rsidR="00831ADF" w:rsidRPr="00374E2B">
        <w:rPr>
          <w:sz w:val="28"/>
          <w:szCs w:val="28"/>
        </w:rPr>
        <w:t xml:space="preserve"> «О внесении изменений </w:t>
      </w:r>
      <w:r w:rsidR="00A21420" w:rsidRPr="00374E2B">
        <w:rPr>
          <w:sz w:val="28"/>
          <w:szCs w:val="28"/>
        </w:rPr>
        <w:t xml:space="preserve">в постановление администрации </w:t>
      </w:r>
      <w:proofErr w:type="gramStart"/>
      <w:r w:rsidR="00A21420" w:rsidRPr="00374E2B">
        <w:rPr>
          <w:sz w:val="28"/>
          <w:szCs w:val="28"/>
        </w:rPr>
        <w:t>г</w:t>
      </w:r>
      <w:proofErr w:type="gramEnd"/>
      <w:r w:rsidR="00A21420" w:rsidRPr="00374E2B">
        <w:rPr>
          <w:sz w:val="28"/>
          <w:szCs w:val="28"/>
        </w:rPr>
        <w:t>. Канска от 23.11.2012 № 1777».</w:t>
      </w:r>
    </w:p>
    <w:p w:rsidR="00C16BA7" w:rsidRPr="00374E2B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4E2B">
        <w:rPr>
          <w:sz w:val="28"/>
          <w:szCs w:val="28"/>
        </w:rPr>
        <w:t>2</w:t>
      </w:r>
      <w:r w:rsidR="00C16BA7" w:rsidRPr="00374E2B">
        <w:rPr>
          <w:sz w:val="28"/>
          <w:szCs w:val="28"/>
        </w:rPr>
        <w:t xml:space="preserve">. 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="00C16BA7" w:rsidRPr="00374E2B">
        <w:rPr>
          <w:sz w:val="28"/>
          <w:szCs w:val="28"/>
        </w:rPr>
        <w:t>г</w:t>
      </w:r>
      <w:proofErr w:type="gramEnd"/>
      <w:r w:rsidR="00C16BA7" w:rsidRPr="00374E2B">
        <w:rPr>
          <w:sz w:val="28"/>
          <w:szCs w:val="28"/>
        </w:rPr>
        <w:t>. Канска (Н.И. Никонова)</w:t>
      </w:r>
      <w:r w:rsidR="0076541C">
        <w:rPr>
          <w:sz w:val="28"/>
          <w:szCs w:val="28"/>
        </w:rPr>
        <w:t xml:space="preserve"> опубликовать настоящее постановление в газете «Официальный Канск» и</w:t>
      </w:r>
      <w:r w:rsidR="00C16BA7" w:rsidRPr="00374E2B">
        <w:rPr>
          <w:sz w:val="28"/>
          <w:szCs w:val="28"/>
        </w:rPr>
        <w:t xml:space="preserve"> разместить </w:t>
      </w:r>
      <w:r w:rsidR="00264A89" w:rsidRPr="00374E2B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264A89" w:rsidRPr="00374E2B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4E2B">
        <w:rPr>
          <w:sz w:val="28"/>
          <w:szCs w:val="28"/>
        </w:rPr>
        <w:t>3</w:t>
      </w:r>
      <w:r w:rsidR="00264A89" w:rsidRPr="00374E2B">
        <w:rPr>
          <w:sz w:val="28"/>
          <w:szCs w:val="28"/>
        </w:rPr>
        <w:t xml:space="preserve">. </w:t>
      </w:r>
      <w:proofErr w:type="gramStart"/>
      <w:r w:rsidR="00264A89" w:rsidRPr="00374E2B">
        <w:rPr>
          <w:sz w:val="28"/>
          <w:szCs w:val="28"/>
        </w:rPr>
        <w:t>Контроль за</w:t>
      </w:r>
      <w:proofErr w:type="gramEnd"/>
      <w:r w:rsidR="00264A89" w:rsidRPr="00374E2B">
        <w:rPr>
          <w:sz w:val="28"/>
          <w:szCs w:val="28"/>
        </w:rPr>
        <w:t xml:space="preserve"> исполнением настоящего постановлен</w:t>
      </w:r>
      <w:r w:rsidR="00E12BE2" w:rsidRPr="00374E2B">
        <w:rPr>
          <w:sz w:val="28"/>
          <w:szCs w:val="28"/>
        </w:rPr>
        <w:t xml:space="preserve">ия возложить на заместителя главы города по вопросам экономики и инвестициям </w:t>
      </w:r>
      <w:r w:rsidR="006C6827" w:rsidRPr="00374E2B">
        <w:rPr>
          <w:sz w:val="28"/>
          <w:szCs w:val="28"/>
        </w:rPr>
        <w:t>Н.В</w:t>
      </w:r>
      <w:r w:rsidR="006C6827">
        <w:rPr>
          <w:sz w:val="28"/>
          <w:szCs w:val="28"/>
        </w:rPr>
        <w:t>.</w:t>
      </w:r>
      <w:r w:rsidR="006C6827" w:rsidRPr="00374E2B">
        <w:rPr>
          <w:sz w:val="28"/>
          <w:szCs w:val="28"/>
        </w:rPr>
        <w:t xml:space="preserve"> </w:t>
      </w:r>
      <w:proofErr w:type="spellStart"/>
      <w:r w:rsidR="00E12BE2" w:rsidRPr="00374E2B">
        <w:rPr>
          <w:sz w:val="28"/>
          <w:szCs w:val="28"/>
        </w:rPr>
        <w:t>Кадач</w:t>
      </w:r>
      <w:proofErr w:type="spellEnd"/>
      <w:r w:rsidR="00E12BE2" w:rsidRPr="00374E2B">
        <w:rPr>
          <w:sz w:val="28"/>
          <w:szCs w:val="28"/>
        </w:rPr>
        <w:t>.</w:t>
      </w:r>
    </w:p>
    <w:p w:rsidR="00E12BE2" w:rsidRPr="00374E2B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4E2B">
        <w:rPr>
          <w:sz w:val="28"/>
          <w:szCs w:val="28"/>
        </w:rPr>
        <w:t>4</w:t>
      </w:r>
      <w:r w:rsidR="00E12BE2" w:rsidRPr="00374E2B">
        <w:rPr>
          <w:sz w:val="28"/>
          <w:szCs w:val="28"/>
        </w:rPr>
        <w:t>.</w:t>
      </w:r>
      <w:r w:rsidRPr="00374E2B">
        <w:rPr>
          <w:sz w:val="28"/>
          <w:szCs w:val="28"/>
        </w:rPr>
        <w:t xml:space="preserve"> </w:t>
      </w:r>
      <w:r w:rsidR="00E12BE2" w:rsidRPr="00374E2B">
        <w:rPr>
          <w:sz w:val="28"/>
          <w:szCs w:val="28"/>
        </w:rPr>
        <w:t xml:space="preserve">Постановление вступает в силу со дня его официального опубликования, но не ранее 1 января 2014 года. </w:t>
      </w:r>
    </w:p>
    <w:p w:rsidR="00845F90" w:rsidRPr="00374E2B" w:rsidRDefault="00845F90" w:rsidP="00C16BA7">
      <w:pPr>
        <w:jc w:val="both"/>
        <w:rPr>
          <w:sz w:val="28"/>
          <w:szCs w:val="28"/>
        </w:rPr>
      </w:pPr>
    </w:p>
    <w:p w:rsidR="00A21420" w:rsidRPr="00374E2B" w:rsidRDefault="00A21420" w:rsidP="00C16BA7">
      <w:pPr>
        <w:jc w:val="both"/>
        <w:rPr>
          <w:sz w:val="28"/>
          <w:szCs w:val="28"/>
        </w:rPr>
      </w:pPr>
    </w:p>
    <w:p w:rsidR="00A21420" w:rsidRPr="00374E2B" w:rsidRDefault="00A21420" w:rsidP="00C16BA7">
      <w:pPr>
        <w:jc w:val="both"/>
        <w:rPr>
          <w:sz w:val="28"/>
          <w:szCs w:val="28"/>
        </w:rPr>
      </w:pPr>
    </w:p>
    <w:p w:rsidR="00A21420" w:rsidRPr="00374E2B" w:rsidRDefault="00A21420" w:rsidP="00C16BA7">
      <w:pPr>
        <w:jc w:val="both"/>
        <w:rPr>
          <w:sz w:val="28"/>
          <w:szCs w:val="28"/>
        </w:rPr>
      </w:pPr>
    </w:p>
    <w:p w:rsidR="00A21420" w:rsidRPr="00374E2B" w:rsidRDefault="00A21420" w:rsidP="00C16BA7">
      <w:pPr>
        <w:jc w:val="both"/>
        <w:rPr>
          <w:sz w:val="28"/>
          <w:szCs w:val="28"/>
        </w:rPr>
      </w:pPr>
      <w:r w:rsidRPr="00374E2B">
        <w:rPr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 w:rsidRPr="00374E2B">
        <w:rPr>
          <w:sz w:val="28"/>
          <w:szCs w:val="28"/>
        </w:rPr>
        <w:t>Качан</w:t>
      </w:r>
      <w:proofErr w:type="spellEnd"/>
    </w:p>
    <w:p w:rsidR="00902B47" w:rsidRPr="00374E2B" w:rsidRDefault="00765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902B47" w:rsidRPr="00374E2B" w:rsidSect="00C019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EC5"/>
    <w:multiLevelType w:val="hybridMultilevel"/>
    <w:tmpl w:val="4874D670"/>
    <w:lvl w:ilvl="0" w:tplc="B0FAF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F0577"/>
    <w:multiLevelType w:val="hybridMultilevel"/>
    <w:tmpl w:val="979A6576"/>
    <w:lvl w:ilvl="0" w:tplc="E4482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204542"/>
    <w:multiLevelType w:val="hybridMultilevel"/>
    <w:tmpl w:val="234220D0"/>
    <w:lvl w:ilvl="0" w:tplc="BC326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characterSpacingControl w:val="doNotCompress"/>
  <w:compat/>
  <w:rsids>
    <w:rsidRoot w:val="001436EB"/>
    <w:rsid w:val="00001D63"/>
    <w:rsid w:val="00093E82"/>
    <w:rsid w:val="001319B4"/>
    <w:rsid w:val="001436EB"/>
    <w:rsid w:val="001731D5"/>
    <w:rsid w:val="00222BC6"/>
    <w:rsid w:val="002300FF"/>
    <w:rsid w:val="00264A89"/>
    <w:rsid w:val="00297B70"/>
    <w:rsid w:val="002C2CDC"/>
    <w:rsid w:val="002D671D"/>
    <w:rsid w:val="002F3919"/>
    <w:rsid w:val="00374E2B"/>
    <w:rsid w:val="003B5D95"/>
    <w:rsid w:val="00402C15"/>
    <w:rsid w:val="004A4E27"/>
    <w:rsid w:val="00552E05"/>
    <w:rsid w:val="0056582C"/>
    <w:rsid w:val="005D77F3"/>
    <w:rsid w:val="0061433C"/>
    <w:rsid w:val="006271B5"/>
    <w:rsid w:val="00633B47"/>
    <w:rsid w:val="0069326E"/>
    <w:rsid w:val="006A318B"/>
    <w:rsid w:val="006C1363"/>
    <w:rsid w:val="006C6827"/>
    <w:rsid w:val="00750CE0"/>
    <w:rsid w:val="0075683D"/>
    <w:rsid w:val="0076541C"/>
    <w:rsid w:val="007B732D"/>
    <w:rsid w:val="007C1780"/>
    <w:rsid w:val="00816990"/>
    <w:rsid w:val="00831ADF"/>
    <w:rsid w:val="00845F90"/>
    <w:rsid w:val="00885D2D"/>
    <w:rsid w:val="008959B8"/>
    <w:rsid w:val="00902B47"/>
    <w:rsid w:val="0090647F"/>
    <w:rsid w:val="00924100"/>
    <w:rsid w:val="009A0DF0"/>
    <w:rsid w:val="009A5B65"/>
    <w:rsid w:val="009F6B0A"/>
    <w:rsid w:val="00A21420"/>
    <w:rsid w:val="00A37F13"/>
    <w:rsid w:val="00AA5A3D"/>
    <w:rsid w:val="00B13625"/>
    <w:rsid w:val="00B31C75"/>
    <w:rsid w:val="00BC563F"/>
    <w:rsid w:val="00BF2812"/>
    <w:rsid w:val="00C0197F"/>
    <w:rsid w:val="00C16BA7"/>
    <w:rsid w:val="00C42055"/>
    <w:rsid w:val="00D018E4"/>
    <w:rsid w:val="00D32826"/>
    <w:rsid w:val="00D60B46"/>
    <w:rsid w:val="00DD401B"/>
    <w:rsid w:val="00E12BE2"/>
    <w:rsid w:val="00E47C4C"/>
    <w:rsid w:val="00E91A2A"/>
    <w:rsid w:val="00EA24F7"/>
    <w:rsid w:val="00EC790A"/>
    <w:rsid w:val="00FA7C7D"/>
    <w:rsid w:val="00FB7DF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FF7EB8DCECDF2A1B21AB55131560A1F7C4BF7C12280A8CD7092979C25D1C39086E7A866C0F973DBC6FEQ7s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%20&#1057;&#1077;&#1088;&#1075;&#1077;&#1077;&#1074;&#1085;&#1072;\&#1056;&#1072;&#1073;&#1086;&#1095;&#1080;&#1081;%20&#1089;&#1090;&#1086;&#1083;\&#1096;&#1072;&#1073;&#1083;&#1086;&#1085;&#1099;\&#1064;&#1072;&#1073;&#1083;&#1086;&#1085;&#1099;%202012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</Template>
  <TotalTime>655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Чижова Юлия Сергеевна</dc:creator>
  <cp:keywords/>
  <dc:description/>
  <cp:lastModifiedBy>Чижова Юлия Сергеевна</cp:lastModifiedBy>
  <cp:revision>14</cp:revision>
  <cp:lastPrinted>2013-12-04T05:08:00Z</cp:lastPrinted>
  <dcterms:created xsi:type="dcterms:W3CDTF">2013-12-03T02:56:00Z</dcterms:created>
  <dcterms:modified xsi:type="dcterms:W3CDTF">2013-12-16T01:34:00Z</dcterms:modified>
</cp:coreProperties>
</file>